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20" w:rsidRDefault="00E42720" w:rsidP="00066C12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E42720" w:rsidTr="0064724A">
        <w:trPr>
          <w:trHeight w:val="629"/>
        </w:trPr>
        <w:tc>
          <w:tcPr>
            <w:tcW w:w="643" w:type="pct"/>
            <w:vAlign w:val="center"/>
          </w:tcPr>
          <w:p w:rsidR="00E42720" w:rsidRDefault="00E42720" w:rsidP="006472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E42720" w:rsidRDefault="00E42720" w:rsidP="0064724A">
            <w:pPr>
              <w:jc w:val="center"/>
            </w:pPr>
          </w:p>
        </w:tc>
        <w:tc>
          <w:tcPr>
            <w:tcW w:w="642" w:type="pct"/>
            <w:vAlign w:val="center"/>
          </w:tcPr>
          <w:p w:rsidR="00E42720" w:rsidRDefault="00E42720" w:rsidP="006472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E42720" w:rsidRDefault="00E42720" w:rsidP="0064724A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E42720" w:rsidRDefault="00E42720" w:rsidP="006472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E42720" w:rsidRDefault="00E42720" w:rsidP="0064724A">
            <w:pPr>
              <w:jc w:val="center"/>
            </w:pPr>
          </w:p>
        </w:tc>
      </w:tr>
      <w:tr w:rsidR="00E42720" w:rsidTr="0064724A">
        <w:trPr>
          <w:trHeight w:val="629"/>
        </w:trPr>
        <w:tc>
          <w:tcPr>
            <w:tcW w:w="643" w:type="pct"/>
            <w:vAlign w:val="center"/>
          </w:tcPr>
          <w:p w:rsidR="00E42720" w:rsidRDefault="00E42720" w:rsidP="006472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E42720" w:rsidRDefault="00E42720" w:rsidP="0064724A">
            <w:pPr>
              <w:jc w:val="center"/>
            </w:pPr>
          </w:p>
        </w:tc>
        <w:tc>
          <w:tcPr>
            <w:tcW w:w="642" w:type="pct"/>
            <w:vAlign w:val="center"/>
          </w:tcPr>
          <w:p w:rsidR="00E42720" w:rsidRDefault="00E42720" w:rsidP="006472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E42720" w:rsidRDefault="00E42720" w:rsidP="0064724A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E42720" w:rsidRDefault="00E42720" w:rsidP="006472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E42720" w:rsidRDefault="00E42720" w:rsidP="0064724A">
            <w:pPr>
              <w:jc w:val="center"/>
            </w:pPr>
          </w:p>
        </w:tc>
      </w:tr>
      <w:tr w:rsidR="00E42720" w:rsidTr="0064724A">
        <w:trPr>
          <w:trHeight w:val="5879"/>
        </w:trPr>
        <w:tc>
          <w:tcPr>
            <w:tcW w:w="643" w:type="pct"/>
            <w:vAlign w:val="center"/>
          </w:tcPr>
          <w:p w:rsidR="00E42720" w:rsidRDefault="00E42720" w:rsidP="00E42720">
            <w:pPr>
              <w:spacing w:line="480" w:lineRule="auto"/>
              <w:ind w:leftChars="53" w:left="31680" w:rightChars="54" w:right="316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E42720" w:rsidRDefault="00E42720" w:rsidP="0064724A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E42720" w:rsidRDefault="00E42720" w:rsidP="0064724A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E42720" w:rsidTr="0064724A">
        <w:trPr>
          <w:trHeight w:val="629"/>
        </w:trPr>
        <w:tc>
          <w:tcPr>
            <w:tcW w:w="1251" w:type="pct"/>
            <w:gridSpan w:val="2"/>
            <w:vAlign w:val="center"/>
          </w:tcPr>
          <w:p w:rsidR="00E42720" w:rsidRPr="00E75EF4" w:rsidRDefault="00E42720" w:rsidP="006472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E42720" w:rsidRPr="00E75EF4" w:rsidRDefault="00E42720" w:rsidP="006472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E42720" w:rsidRPr="00E75EF4" w:rsidRDefault="00E42720" w:rsidP="0064724A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E42720" w:rsidRPr="00E75EF4" w:rsidRDefault="00E42720" w:rsidP="0064724A">
            <w:pPr>
              <w:jc w:val="center"/>
              <w:rPr>
                <w:b/>
                <w:szCs w:val="21"/>
              </w:rPr>
            </w:pPr>
          </w:p>
        </w:tc>
      </w:tr>
      <w:tr w:rsidR="00E42720" w:rsidTr="0064724A">
        <w:trPr>
          <w:cantSplit/>
          <w:trHeight w:val="4813"/>
        </w:trPr>
        <w:tc>
          <w:tcPr>
            <w:tcW w:w="643" w:type="pct"/>
            <w:textDirection w:val="tbRlV"/>
            <w:vAlign w:val="center"/>
          </w:tcPr>
          <w:p w:rsidR="00E42720" w:rsidRDefault="00E42720" w:rsidP="0064724A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E42720" w:rsidRPr="00F61666" w:rsidRDefault="00E42720" w:rsidP="0064724A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E42720" w:rsidRDefault="00E42720" w:rsidP="0064724A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E42720" w:rsidRPr="001E0B9B" w:rsidRDefault="00E42720" w:rsidP="00066C12">
      <w:pPr>
        <w:jc w:val="left"/>
        <w:rPr>
          <w:rFonts w:ascii="仿宋" w:eastAsia="仿宋" w:hAnsi="仿宋"/>
          <w:b/>
          <w:sz w:val="24"/>
        </w:rPr>
      </w:pPr>
      <w:r w:rsidRPr="001E0B9B">
        <w:rPr>
          <w:rFonts w:ascii="仿宋" w:eastAsia="仿宋" w:hAnsi="仿宋" w:hint="eastAsia"/>
          <w:b/>
          <w:sz w:val="24"/>
        </w:rPr>
        <w:t>注：中等职业学校及普通高等学校的学生，“家长签字”由学生本人签字。</w:t>
      </w:r>
    </w:p>
    <w:sectPr w:rsidR="00E42720" w:rsidRPr="001E0B9B" w:rsidSect="005365FB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12"/>
    <w:rsid w:val="000018D0"/>
    <w:rsid w:val="00001DB2"/>
    <w:rsid w:val="00003210"/>
    <w:rsid w:val="00005A93"/>
    <w:rsid w:val="00010158"/>
    <w:rsid w:val="000130FF"/>
    <w:rsid w:val="0001615F"/>
    <w:rsid w:val="000219D3"/>
    <w:rsid w:val="000269ED"/>
    <w:rsid w:val="00027D0A"/>
    <w:rsid w:val="00027DEB"/>
    <w:rsid w:val="0003049C"/>
    <w:rsid w:val="000334CC"/>
    <w:rsid w:val="00033FD6"/>
    <w:rsid w:val="00034702"/>
    <w:rsid w:val="00035596"/>
    <w:rsid w:val="00037497"/>
    <w:rsid w:val="00042F37"/>
    <w:rsid w:val="00046169"/>
    <w:rsid w:val="00047890"/>
    <w:rsid w:val="0005430D"/>
    <w:rsid w:val="0005651D"/>
    <w:rsid w:val="000603F6"/>
    <w:rsid w:val="000631E4"/>
    <w:rsid w:val="00066896"/>
    <w:rsid w:val="00066C12"/>
    <w:rsid w:val="00070041"/>
    <w:rsid w:val="000713C2"/>
    <w:rsid w:val="00074FFD"/>
    <w:rsid w:val="00075043"/>
    <w:rsid w:val="00076413"/>
    <w:rsid w:val="00076F93"/>
    <w:rsid w:val="0008218D"/>
    <w:rsid w:val="00082610"/>
    <w:rsid w:val="00082832"/>
    <w:rsid w:val="00083193"/>
    <w:rsid w:val="00090FBB"/>
    <w:rsid w:val="00091C64"/>
    <w:rsid w:val="00093C15"/>
    <w:rsid w:val="00094167"/>
    <w:rsid w:val="000B1FE8"/>
    <w:rsid w:val="000B5EE0"/>
    <w:rsid w:val="000B6BF2"/>
    <w:rsid w:val="000B733C"/>
    <w:rsid w:val="000C11BD"/>
    <w:rsid w:val="000C4430"/>
    <w:rsid w:val="000C506E"/>
    <w:rsid w:val="000C7456"/>
    <w:rsid w:val="000C7E1B"/>
    <w:rsid w:val="000D22FB"/>
    <w:rsid w:val="000D3425"/>
    <w:rsid w:val="000D4980"/>
    <w:rsid w:val="000D4E30"/>
    <w:rsid w:val="000D66E6"/>
    <w:rsid w:val="000D6FE3"/>
    <w:rsid w:val="000E1DAB"/>
    <w:rsid w:val="000E5593"/>
    <w:rsid w:val="000E78AE"/>
    <w:rsid w:val="000F61D6"/>
    <w:rsid w:val="00102F93"/>
    <w:rsid w:val="00111DC7"/>
    <w:rsid w:val="00112CE9"/>
    <w:rsid w:val="00116B08"/>
    <w:rsid w:val="00121341"/>
    <w:rsid w:val="00121BE0"/>
    <w:rsid w:val="001235A8"/>
    <w:rsid w:val="001237B8"/>
    <w:rsid w:val="0013067B"/>
    <w:rsid w:val="00131484"/>
    <w:rsid w:val="00133511"/>
    <w:rsid w:val="00137473"/>
    <w:rsid w:val="00141941"/>
    <w:rsid w:val="00152555"/>
    <w:rsid w:val="0016503A"/>
    <w:rsid w:val="00165550"/>
    <w:rsid w:val="001668C6"/>
    <w:rsid w:val="00167F1B"/>
    <w:rsid w:val="001709DF"/>
    <w:rsid w:val="00173100"/>
    <w:rsid w:val="00173A0B"/>
    <w:rsid w:val="00173B2E"/>
    <w:rsid w:val="0017413B"/>
    <w:rsid w:val="00175378"/>
    <w:rsid w:val="00184551"/>
    <w:rsid w:val="00185CC0"/>
    <w:rsid w:val="001868A5"/>
    <w:rsid w:val="00191024"/>
    <w:rsid w:val="00194D50"/>
    <w:rsid w:val="00194DCB"/>
    <w:rsid w:val="00195330"/>
    <w:rsid w:val="00196AD1"/>
    <w:rsid w:val="001A4FCE"/>
    <w:rsid w:val="001A520E"/>
    <w:rsid w:val="001B21F0"/>
    <w:rsid w:val="001B67BF"/>
    <w:rsid w:val="001B71F3"/>
    <w:rsid w:val="001B7B1A"/>
    <w:rsid w:val="001C14F8"/>
    <w:rsid w:val="001C1B4E"/>
    <w:rsid w:val="001C2F8F"/>
    <w:rsid w:val="001C3612"/>
    <w:rsid w:val="001D3215"/>
    <w:rsid w:val="001D48AC"/>
    <w:rsid w:val="001D5768"/>
    <w:rsid w:val="001D7273"/>
    <w:rsid w:val="001E0B9B"/>
    <w:rsid w:val="001E3E0E"/>
    <w:rsid w:val="001E3FAD"/>
    <w:rsid w:val="001E4BBA"/>
    <w:rsid w:val="001E6DC4"/>
    <w:rsid w:val="001E7FA1"/>
    <w:rsid w:val="001F0AC5"/>
    <w:rsid w:val="001F311F"/>
    <w:rsid w:val="001F3C4D"/>
    <w:rsid w:val="001F45BE"/>
    <w:rsid w:val="001F6983"/>
    <w:rsid w:val="00200034"/>
    <w:rsid w:val="00202888"/>
    <w:rsid w:val="00204AD2"/>
    <w:rsid w:val="00206010"/>
    <w:rsid w:val="00212848"/>
    <w:rsid w:val="002134B9"/>
    <w:rsid w:val="00216680"/>
    <w:rsid w:val="00221182"/>
    <w:rsid w:val="00221D89"/>
    <w:rsid w:val="00221E8E"/>
    <w:rsid w:val="0022438B"/>
    <w:rsid w:val="00233352"/>
    <w:rsid w:val="00235406"/>
    <w:rsid w:val="00235852"/>
    <w:rsid w:val="0023790A"/>
    <w:rsid w:val="002413A3"/>
    <w:rsid w:val="002473CE"/>
    <w:rsid w:val="00252490"/>
    <w:rsid w:val="002526F4"/>
    <w:rsid w:val="00253CCB"/>
    <w:rsid w:val="002551BA"/>
    <w:rsid w:val="00255501"/>
    <w:rsid w:val="00256EB3"/>
    <w:rsid w:val="002600FA"/>
    <w:rsid w:val="00260D9D"/>
    <w:rsid w:val="00270CBB"/>
    <w:rsid w:val="00275939"/>
    <w:rsid w:val="00276D22"/>
    <w:rsid w:val="002770EB"/>
    <w:rsid w:val="00284565"/>
    <w:rsid w:val="00290853"/>
    <w:rsid w:val="00292FEE"/>
    <w:rsid w:val="00294CFD"/>
    <w:rsid w:val="002964C3"/>
    <w:rsid w:val="00296F63"/>
    <w:rsid w:val="002A0E5D"/>
    <w:rsid w:val="002A4456"/>
    <w:rsid w:val="002A6311"/>
    <w:rsid w:val="002B46BE"/>
    <w:rsid w:val="002B538D"/>
    <w:rsid w:val="002B6C11"/>
    <w:rsid w:val="002B7E53"/>
    <w:rsid w:val="002C0BA7"/>
    <w:rsid w:val="002C1ACB"/>
    <w:rsid w:val="002C1BAB"/>
    <w:rsid w:val="002C2CFB"/>
    <w:rsid w:val="002C363D"/>
    <w:rsid w:val="002D04BA"/>
    <w:rsid w:val="002D103A"/>
    <w:rsid w:val="002D3040"/>
    <w:rsid w:val="002D40E2"/>
    <w:rsid w:val="002D4AAA"/>
    <w:rsid w:val="002D6185"/>
    <w:rsid w:val="002D61E4"/>
    <w:rsid w:val="002D77E4"/>
    <w:rsid w:val="002E00E1"/>
    <w:rsid w:val="002E5369"/>
    <w:rsid w:val="002E63DF"/>
    <w:rsid w:val="002F3889"/>
    <w:rsid w:val="002F4FBC"/>
    <w:rsid w:val="00301723"/>
    <w:rsid w:val="0030545B"/>
    <w:rsid w:val="00307C36"/>
    <w:rsid w:val="003106F7"/>
    <w:rsid w:val="00311E3F"/>
    <w:rsid w:val="00312664"/>
    <w:rsid w:val="00321A66"/>
    <w:rsid w:val="00322B39"/>
    <w:rsid w:val="003254C6"/>
    <w:rsid w:val="003267E6"/>
    <w:rsid w:val="00326DD0"/>
    <w:rsid w:val="003272E6"/>
    <w:rsid w:val="0032730D"/>
    <w:rsid w:val="003324E2"/>
    <w:rsid w:val="00332529"/>
    <w:rsid w:val="0033257A"/>
    <w:rsid w:val="00332FC6"/>
    <w:rsid w:val="00335524"/>
    <w:rsid w:val="00337694"/>
    <w:rsid w:val="00343969"/>
    <w:rsid w:val="003518D8"/>
    <w:rsid w:val="00351FF1"/>
    <w:rsid w:val="00352F63"/>
    <w:rsid w:val="0035441B"/>
    <w:rsid w:val="00356FE6"/>
    <w:rsid w:val="0036043A"/>
    <w:rsid w:val="00360B77"/>
    <w:rsid w:val="00360EDC"/>
    <w:rsid w:val="00364F4B"/>
    <w:rsid w:val="003704ED"/>
    <w:rsid w:val="00375444"/>
    <w:rsid w:val="0038304C"/>
    <w:rsid w:val="003840B3"/>
    <w:rsid w:val="00391768"/>
    <w:rsid w:val="00392884"/>
    <w:rsid w:val="003935C1"/>
    <w:rsid w:val="0039567F"/>
    <w:rsid w:val="00396E87"/>
    <w:rsid w:val="003972BC"/>
    <w:rsid w:val="003A019D"/>
    <w:rsid w:val="003A2646"/>
    <w:rsid w:val="003A278A"/>
    <w:rsid w:val="003A5B6C"/>
    <w:rsid w:val="003A5FC0"/>
    <w:rsid w:val="003A66F8"/>
    <w:rsid w:val="003A6DD8"/>
    <w:rsid w:val="003B37E4"/>
    <w:rsid w:val="003B7105"/>
    <w:rsid w:val="003C22DD"/>
    <w:rsid w:val="003C2BC7"/>
    <w:rsid w:val="003C44CC"/>
    <w:rsid w:val="003E33C9"/>
    <w:rsid w:val="003E5AD5"/>
    <w:rsid w:val="003F16C5"/>
    <w:rsid w:val="00400B42"/>
    <w:rsid w:val="0040367F"/>
    <w:rsid w:val="00404B49"/>
    <w:rsid w:val="00405F9D"/>
    <w:rsid w:val="00407749"/>
    <w:rsid w:val="00407827"/>
    <w:rsid w:val="0041385D"/>
    <w:rsid w:val="004142D9"/>
    <w:rsid w:val="004200ED"/>
    <w:rsid w:val="00424A45"/>
    <w:rsid w:val="00426288"/>
    <w:rsid w:val="00426BF8"/>
    <w:rsid w:val="004363B0"/>
    <w:rsid w:val="00440F64"/>
    <w:rsid w:val="00443952"/>
    <w:rsid w:val="00446B3F"/>
    <w:rsid w:val="00446CF5"/>
    <w:rsid w:val="00447E1F"/>
    <w:rsid w:val="004505E0"/>
    <w:rsid w:val="004521E3"/>
    <w:rsid w:val="004525BD"/>
    <w:rsid w:val="00456160"/>
    <w:rsid w:val="004600E6"/>
    <w:rsid w:val="004613C6"/>
    <w:rsid w:val="004617F9"/>
    <w:rsid w:val="00461BDA"/>
    <w:rsid w:val="00461F05"/>
    <w:rsid w:val="00462BD8"/>
    <w:rsid w:val="00463F85"/>
    <w:rsid w:val="004640FF"/>
    <w:rsid w:val="0046435A"/>
    <w:rsid w:val="00466D5E"/>
    <w:rsid w:val="00466DFE"/>
    <w:rsid w:val="004700AB"/>
    <w:rsid w:val="00470C2E"/>
    <w:rsid w:val="004716A2"/>
    <w:rsid w:val="00481E9E"/>
    <w:rsid w:val="0048478C"/>
    <w:rsid w:val="00484F08"/>
    <w:rsid w:val="00487930"/>
    <w:rsid w:val="0049039C"/>
    <w:rsid w:val="004917F5"/>
    <w:rsid w:val="004920CA"/>
    <w:rsid w:val="004A0A86"/>
    <w:rsid w:val="004A201C"/>
    <w:rsid w:val="004A7CFF"/>
    <w:rsid w:val="004B088A"/>
    <w:rsid w:val="004B24CD"/>
    <w:rsid w:val="004B4626"/>
    <w:rsid w:val="004B484B"/>
    <w:rsid w:val="004B4D9B"/>
    <w:rsid w:val="004C361D"/>
    <w:rsid w:val="004C3A7E"/>
    <w:rsid w:val="004C4229"/>
    <w:rsid w:val="004C605B"/>
    <w:rsid w:val="004C60C1"/>
    <w:rsid w:val="004C69A2"/>
    <w:rsid w:val="004C6D2A"/>
    <w:rsid w:val="004C7BE1"/>
    <w:rsid w:val="004D1236"/>
    <w:rsid w:val="004D1520"/>
    <w:rsid w:val="004D28F5"/>
    <w:rsid w:val="004D3AB9"/>
    <w:rsid w:val="004D453E"/>
    <w:rsid w:val="004E5616"/>
    <w:rsid w:val="004E5F77"/>
    <w:rsid w:val="004E7036"/>
    <w:rsid w:val="004E7615"/>
    <w:rsid w:val="004F0106"/>
    <w:rsid w:val="004F06FA"/>
    <w:rsid w:val="004F0F46"/>
    <w:rsid w:val="004F1403"/>
    <w:rsid w:val="004F461D"/>
    <w:rsid w:val="004F575D"/>
    <w:rsid w:val="00503B19"/>
    <w:rsid w:val="00506C4D"/>
    <w:rsid w:val="00507699"/>
    <w:rsid w:val="0051532B"/>
    <w:rsid w:val="00515582"/>
    <w:rsid w:val="00515817"/>
    <w:rsid w:val="0051630F"/>
    <w:rsid w:val="0051673D"/>
    <w:rsid w:val="005178B2"/>
    <w:rsid w:val="00517EB5"/>
    <w:rsid w:val="005201E0"/>
    <w:rsid w:val="005205DF"/>
    <w:rsid w:val="00520950"/>
    <w:rsid w:val="00520A4C"/>
    <w:rsid w:val="00520A8D"/>
    <w:rsid w:val="0052113F"/>
    <w:rsid w:val="00522F33"/>
    <w:rsid w:val="0053072F"/>
    <w:rsid w:val="00532781"/>
    <w:rsid w:val="00535916"/>
    <w:rsid w:val="005365FB"/>
    <w:rsid w:val="00540865"/>
    <w:rsid w:val="00541D19"/>
    <w:rsid w:val="00546199"/>
    <w:rsid w:val="00547137"/>
    <w:rsid w:val="00550BB3"/>
    <w:rsid w:val="00554999"/>
    <w:rsid w:val="005603E7"/>
    <w:rsid w:val="00560620"/>
    <w:rsid w:val="00562615"/>
    <w:rsid w:val="005636F2"/>
    <w:rsid w:val="005641C8"/>
    <w:rsid w:val="00564725"/>
    <w:rsid w:val="00566B83"/>
    <w:rsid w:val="00566BF6"/>
    <w:rsid w:val="00570083"/>
    <w:rsid w:val="00574356"/>
    <w:rsid w:val="005743EF"/>
    <w:rsid w:val="005745D5"/>
    <w:rsid w:val="00574F44"/>
    <w:rsid w:val="00577601"/>
    <w:rsid w:val="00580231"/>
    <w:rsid w:val="0058028F"/>
    <w:rsid w:val="00584D1D"/>
    <w:rsid w:val="0058635F"/>
    <w:rsid w:val="00587193"/>
    <w:rsid w:val="00594395"/>
    <w:rsid w:val="00594464"/>
    <w:rsid w:val="005965F5"/>
    <w:rsid w:val="005A0666"/>
    <w:rsid w:val="005A2CFB"/>
    <w:rsid w:val="005A36A4"/>
    <w:rsid w:val="005A3DB1"/>
    <w:rsid w:val="005A661A"/>
    <w:rsid w:val="005A7869"/>
    <w:rsid w:val="005B44EE"/>
    <w:rsid w:val="005B572E"/>
    <w:rsid w:val="005B6603"/>
    <w:rsid w:val="005B797B"/>
    <w:rsid w:val="005C489E"/>
    <w:rsid w:val="005C7F2C"/>
    <w:rsid w:val="005D4BF9"/>
    <w:rsid w:val="005D78C8"/>
    <w:rsid w:val="005D7AFC"/>
    <w:rsid w:val="005D7D05"/>
    <w:rsid w:val="005F04D4"/>
    <w:rsid w:val="005F0C01"/>
    <w:rsid w:val="005F1F33"/>
    <w:rsid w:val="005F2B2C"/>
    <w:rsid w:val="005F34CE"/>
    <w:rsid w:val="005F558E"/>
    <w:rsid w:val="00603375"/>
    <w:rsid w:val="00607A5B"/>
    <w:rsid w:val="0061205A"/>
    <w:rsid w:val="006128D1"/>
    <w:rsid w:val="006146A9"/>
    <w:rsid w:val="00614D81"/>
    <w:rsid w:val="00624ADB"/>
    <w:rsid w:val="00624C03"/>
    <w:rsid w:val="006317F5"/>
    <w:rsid w:val="0063426B"/>
    <w:rsid w:val="00634DED"/>
    <w:rsid w:val="00640558"/>
    <w:rsid w:val="006427A5"/>
    <w:rsid w:val="00642BF4"/>
    <w:rsid w:val="00643BE9"/>
    <w:rsid w:val="0064431B"/>
    <w:rsid w:val="00644B60"/>
    <w:rsid w:val="00645841"/>
    <w:rsid w:val="006460DD"/>
    <w:rsid w:val="0064688F"/>
    <w:rsid w:val="006469EC"/>
    <w:rsid w:val="0064724A"/>
    <w:rsid w:val="00647CEC"/>
    <w:rsid w:val="00647D95"/>
    <w:rsid w:val="00650054"/>
    <w:rsid w:val="0065371C"/>
    <w:rsid w:val="0065768F"/>
    <w:rsid w:val="00663A09"/>
    <w:rsid w:val="00664921"/>
    <w:rsid w:val="006649B3"/>
    <w:rsid w:val="0067155E"/>
    <w:rsid w:val="006757AF"/>
    <w:rsid w:val="00676CE2"/>
    <w:rsid w:val="00677152"/>
    <w:rsid w:val="00681347"/>
    <w:rsid w:val="00681F50"/>
    <w:rsid w:val="00686A3B"/>
    <w:rsid w:val="00687CC0"/>
    <w:rsid w:val="006907A1"/>
    <w:rsid w:val="0069141C"/>
    <w:rsid w:val="006A4E33"/>
    <w:rsid w:val="006B0977"/>
    <w:rsid w:val="006B3578"/>
    <w:rsid w:val="006B3BD9"/>
    <w:rsid w:val="006C099C"/>
    <w:rsid w:val="006C7E1A"/>
    <w:rsid w:val="006D2AB7"/>
    <w:rsid w:val="006D5D02"/>
    <w:rsid w:val="006D6A12"/>
    <w:rsid w:val="006E5778"/>
    <w:rsid w:val="006E7B03"/>
    <w:rsid w:val="006F28C6"/>
    <w:rsid w:val="006F3236"/>
    <w:rsid w:val="006F334B"/>
    <w:rsid w:val="006F406C"/>
    <w:rsid w:val="006F7F72"/>
    <w:rsid w:val="0070333B"/>
    <w:rsid w:val="00705030"/>
    <w:rsid w:val="0070663E"/>
    <w:rsid w:val="00706D76"/>
    <w:rsid w:val="00713798"/>
    <w:rsid w:val="00715501"/>
    <w:rsid w:val="00717F3A"/>
    <w:rsid w:val="0072015A"/>
    <w:rsid w:val="00723083"/>
    <w:rsid w:val="0072481A"/>
    <w:rsid w:val="00727AED"/>
    <w:rsid w:val="00732C7E"/>
    <w:rsid w:val="00740C14"/>
    <w:rsid w:val="00744211"/>
    <w:rsid w:val="00744E7E"/>
    <w:rsid w:val="00750D8C"/>
    <w:rsid w:val="00752865"/>
    <w:rsid w:val="00754429"/>
    <w:rsid w:val="007547ED"/>
    <w:rsid w:val="00755585"/>
    <w:rsid w:val="007567EF"/>
    <w:rsid w:val="007573FB"/>
    <w:rsid w:val="007605B9"/>
    <w:rsid w:val="0076278E"/>
    <w:rsid w:val="00763584"/>
    <w:rsid w:val="007637B0"/>
    <w:rsid w:val="00763F6C"/>
    <w:rsid w:val="00770D14"/>
    <w:rsid w:val="00772612"/>
    <w:rsid w:val="007749ED"/>
    <w:rsid w:val="0077733C"/>
    <w:rsid w:val="00781411"/>
    <w:rsid w:val="00781BCC"/>
    <w:rsid w:val="0078366A"/>
    <w:rsid w:val="00784238"/>
    <w:rsid w:val="007852B0"/>
    <w:rsid w:val="00786A15"/>
    <w:rsid w:val="007A17E3"/>
    <w:rsid w:val="007A5C45"/>
    <w:rsid w:val="007A6030"/>
    <w:rsid w:val="007A766F"/>
    <w:rsid w:val="007B078F"/>
    <w:rsid w:val="007B0BD5"/>
    <w:rsid w:val="007B0D17"/>
    <w:rsid w:val="007B3564"/>
    <w:rsid w:val="007B398D"/>
    <w:rsid w:val="007B4F6E"/>
    <w:rsid w:val="007B5712"/>
    <w:rsid w:val="007B7E4A"/>
    <w:rsid w:val="007C5CD9"/>
    <w:rsid w:val="007C64E2"/>
    <w:rsid w:val="007C7F12"/>
    <w:rsid w:val="007D11CD"/>
    <w:rsid w:val="007D13E6"/>
    <w:rsid w:val="007D38E4"/>
    <w:rsid w:val="007D4085"/>
    <w:rsid w:val="007D4E1E"/>
    <w:rsid w:val="007D5046"/>
    <w:rsid w:val="007D5924"/>
    <w:rsid w:val="007D64E0"/>
    <w:rsid w:val="007D6F3E"/>
    <w:rsid w:val="007E037F"/>
    <w:rsid w:val="007E2AE7"/>
    <w:rsid w:val="007F0421"/>
    <w:rsid w:val="007F10D9"/>
    <w:rsid w:val="007F157A"/>
    <w:rsid w:val="007F2E7E"/>
    <w:rsid w:val="00806417"/>
    <w:rsid w:val="00806FED"/>
    <w:rsid w:val="008104FA"/>
    <w:rsid w:val="00813EEA"/>
    <w:rsid w:val="008167AB"/>
    <w:rsid w:val="00817376"/>
    <w:rsid w:val="00817CD4"/>
    <w:rsid w:val="008223B4"/>
    <w:rsid w:val="00830C99"/>
    <w:rsid w:val="0083101B"/>
    <w:rsid w:val="0083157C"/>
    <w:rsid w:val="00832FC8"/>
    <w:rsid w:val="008335B9"/>
    <w:rsid w:val="008341C1"/>
    <w:rsid w:val="008362AC"/>
    <w:rsid w:val="0084244A"/>
    <w:rsid w:val="00843BD2"/>
    <w:rsid w:val="00843D10"/>
    <w:rsid w:val="008459FA"/>
    <w:rsid w:val="00845D90"/>
    <w:rsid w:val="008464CB"/>
    <w:rsid w:val="008513D3"/>
    <w:rsid w:val="00851FCB"/>
    <w:rsid w:val="00856FAD"/>
    <w:rsid w:val="00857028"/>
    <w:rsid w:val="00861FD6"/>
    <w:rsid w:val="008641F9"/>
    <w:rsid w:val="00866C92"/>
    <w:rsid w:val="00866E10"/>
    <w:rsid w:val="008701FC"/>
    <w:rsid w:val="00870FA5"/>
    <w:rsid w:val="00872BF5"/>
    <w:rsid w:val="0087398E"/>
    <w:rsid w:val="00876B2B"/>
    <w:rsid w:val="00876E91"/>
    <w:rsid w:val="00876F24"/>
    <w:rsid w:val="00877101"/>
    <w:rsid w:val="00877982"/>
    <w:rsid w:val="00880532"/>
    <w:rsid w:val="00881E32"/>
    <w:rsid w:val="008833D0"/>
    <w:rsid w:val="00884081"/>
    <w:rsid w:val="00887FF9"/>
    <w:rsid w:val="00894967"/>
    <w:rsid w:val="008958D8"/>
    <w:rsid w:val="008972FD"/>
    <w:rsid w:val="00897D71"/>
    <w:rsid w:val="008A1285"/>
    <w:rsid w:val="008A25BD"/>
    <w:rsid w:val="008B03B4"/>
    <w:rsid w:val="008B302B"/>
    <w:rsid w:val="008C2B99"/>
    <w:rsid w:val="008C4BDB"/>
    <w:rsid w:val="008C5562"/>
    <w:rsid w:val="008C5993"/>
    <w:rsid w:val="008C5E71"/>
    <w:rsid w:val="008C63DC"/>
    <w:rsid w:val="008C6528"/>
    <w:rsid w:val="008C6F23"/>
    <w:rsid w:val="008C70E4"/>
    <w:rsid w:val="008C75EE"/>
    <w:rsid w:val="008D2C57"/>
    <w:rsid w:val="008D4C66"/>
    <w:rsid w:val="008D5408"/>
    <w:rsid w:val="008D56B3"/>
    <w:rsid w:val="008E1F5E"/>
    <w:rsid w:val="008E2C12"/>
    <w:rsid w:val="008E71BB"/>
    <w:rsid w:val="008F1CB2"/>
    <w:rsid w:val="008F3362"/>
    <w:rsid w:val="008F4BA6"/>
    <w:rsid w:val="008F5A94"/>
    <w:rsid w:val="008F7E65"/>
    <w:rsid w:val="00900B7E"/>
    <w:rsid w:val="009041AF"/>
    <w:rsid w:val="00904522"/>
    <w:rsid w:val="00910A0E"/>
    <w:rsid w:val="00912229"/>
    <w:rsid w:val="00922A66"/>
    <w:rsid w:val="00923C34"/>
    <w:rsid w:val="00924A20"/>
    <w:rsid w:val="009301E8"/>
    <w:rsid w:val="009309E8"/>
    <w:rsid w:val="00931DDE"/>
    <w:rsid w:val="00932576"/>
    <w:rsid w:val="00936B3A"/>
    <w:rsid w:val="009370A8"/>
    <w:rsid w:val="009420A0"/>
    <w:rsid w:val="00944081"/>
    <w:rsid w:val="00945B96"/>
    <w:rsid w:val="009506AF"/>
    <w:rsid w:val="009519E7"/>
    <w:rsid w:val="009532F0"/>
    <w:rsid w:val="00955F64"/>
    <w:rsid w:val="0095641A"/>
    <w:rsid w:val="00957A45"/>
    <w:rsid w:val="0096010F"/>
    <w:rsid w:val="00962889"/>
    <w:rsid w:val="00962D0D"/>
    <w:rsid w:val="00962D6C"/>
    <w:rsid w:val="00966E08"/>
    <w:rsid w:val="00967A58"/>
    <w:rsid w:val="00970AF9"/>
    <w:rsid w:val="00971D25"/>
    <w:rsid w:val="00972E56"/>
    <w:rsid w:val="00975BBE"/>
    <w:rsid w:val="009831C9"/>
    <w:rsid w:val="009835CA"/>
    <w:rsid w:val="00983B7E"/>
    <w:rsid w:val="00984286"/>
    <w:rsid w:val="00987FC6"/>
    <w:rsid w:val="00991BA7"/>
    <w:rsid w:val="00993CBB"/>
    <w:rsid w:val="0099482B"/>
    <w:rsid w:val="009956DA"/>
    <w:rsid w:val="00996C13"/>
    <w:rsid w:val="00997EAB"/>
    <w:rsid w:val="009A1DAD"/>
    <w:rsid w:val="009A208F"/>
    <w:rsid w:val="009A31AB"/>
    <w:rsid w:val="009A4009"/>
    <w:rsid w:val="009A600B"/>
    <w:rsid w:val="009B0979"/>
    <w:rsid w:val="009B163B"/>
    <w:rsid w:val="009B16AE"/>
    <w:rsid w:val="009B2310"/>
    <w:rsid w:val="009B2D27"/>
    <w:rsid w:val="009B31E3"/>
    <w:rsid w:val="009B3C31"/>
    <w:rsid w:val="009B4824"/>
    <w:rsid w:val="009B5333"/>
    <w:rsid w:val="009B5611"/>
    <w:rsid w:val="009B6653"/>
    <w:rsid w:val="009B72B3"/>
    <w:rsid w:val="009B7DF0"/>
    <w:rsid w:val="009C0E08"/>
    <w:rsid w:val="009C51B5"/>
    <w:rsid w:val="009C5CA8"/>
    <w:rsid w:val="009D0C6F"/>
    <w:rsid w:val="009D2540"/>
    <w:rsid w:val="009D5C79"/>
    <w:rsid w:val="009D6835"/>
    <w:rsid w:val="009D6922"/>
    <w:rsid w:val="009E0ED2"/>
    <w:rsid w:val="009E200D"/>
    <w:rsid w:val="009E3411"/>
    <w:rsid w:val="009E7964"/>
    <w:rsid w:val="009F525E"/>
    <w:rsid w:val="00A00989"/>
    <w:rsid w:val="00A05B7A"/>
    <w:rsid w:val="00A10F83"/>
    <w:rsid w:val="00A13F80"/>
    <w:rsid w:val="00A15305"/>
    <w:rsid w:val="00A20B1D"/>
    <w:rsid w:val="00A30950"/>
    <w:rsid w:val="00A30EAE"/>
    <w:rsid w:val="00A31525"/>
    <w:rsid w:val="00A33152"/>
    <w:rsid w:val="00A34518"/>
    <w:rsid w:val="00A369DF"/>
    <w:rsid w:val="00A36F31"/>
    <w:rsid w:val="00A36FEB"/>
    <w:rsid w:val="00A37A2E"/>
    <w:rsid w:val="00A40D64"/>
    <w:rsid w:val="00A43610"/>
    <w:rsid w:val="00A50E97"/>
    <w:rsid w:val="00A51C75"/>
    <w:rsid w:val="00A52A2A"/>
    <w:rsid w:val="00A563EA"/>
    <w:rsid w:val="00A620C7"/>
    <w:rsid w:val="00A6295D"/>
    <w:rsid w:val="00A62FE0"/>
    <w:rsid w:val="00A64696"/>
    <w:rsid w:val="00A649FB"/>
    <w:rsid w:val="00A729A8"/>
    <w:rsid w:val="00A77558"/>
    <w:rsid w:val="00A82646"/>
    <w:rsid w:val="00A83860"/>
    <w:rsid w:val="00A84FB2"/>
    <w:rsid w:val="00A852FF"/>
    <w:rsid w:val="00A85651"/>
    <w:rsid w:val="00A8798F"/>
    <w:rsid w:val="00A87ADD"/>
    <w:rsid w:val="00A90A9E"/>
    <w:rsid w:val="00A92ADD"/>
    <w:rsid w:val="00A95828"/>
    <w:rsid w:val="00A95CA6"/>
    <w:rsid w:val="00AA1361"/>
    <w:rsid w:val="00AA240B"/>
    <w:rsid w:val="00AA2D8A"/>
    <w:rsid w:val="00AA3E81"/>
    <w:rsid w:val="00AA470C"/>
    <w:rsid w:val="00AA5F68"/>
    <w:rsid w:val="00AA690E"/>
    <w:rsid w:val="00AA6FA8"/>
    <w:rsid w:val="00AB18A3"/>
    <w:rsid w:val="00AB3A4D"/>
    <w:rsid w:val="00AB5BBC"/>
    <w:rsid w:val="00AB6957"/>
    <w:rsid w:val="00AC6D72"/>
    <w:rsid w:val="00AD107B"/>
    <w:rsid w:val="00AD180E"/>
    <w:rsid w:val="00AD4536"/>
    <w:rsid w:val="00AD49B3"/>
    <w:rsid w:val="00AD7856"/>
    <w:rsid w:val="00AE0CE9"/>
    <w:rsid w:val="00AE173E"/>
    <w:rsid w:val="00AE3605"/>
    <w:rsid w:val="00AE6689"/>
    <w:rsid w:val="00AF0E28"/>
    <w:rsid w:val="00AF4D70"/>
    <w:rsid w:val="00AF5BB3"/>
    <w:rsid w:val="00B0017D"/>
    <w:rsid w:val="00B00416"/>
    <w:rsid w:val="00B00835"/>
    <w:rsid w:val="00B010A1"/>
    <w:rsid w:val="00B15A35"/>
    <w:rsid w:val="00B15CAC"/>
    <w:rsid w:val="00B17D06"/>
    <w:rsid w:val="00B17F94"/>
    <w:rsid w:val="00B20502"/>
    <w:rsid w:val="00B209AC"/>
    <w:rsid w:val="00B23856"/>
    <w:rsid w:val="00B238B2"/>
    <w:rsid w:val="00B24182"/>
    <w:rsid w:val="00B247EE"/>
    <w:rsid w:val="00B24AA2"/>
    <w:rsid w:val="00B3726C"/>
    <w:rsid w:val="00B37FC1"/>
    <w:rsid w:val="00B4003A"/>
    <w:rsid w:val="00B41C88"/>
    <w:rsid w:val="00B43377"/>
    <w:rsid w:val="00B44302"/>
    <w:rsid w:val="00B44D7C"/>
    <w:rsid w:val="00B46C66"/>
    <w:rsid w:val="00B5139C"/>
    <w:rsid w:val="00B53304"/>
    <w:rsid w:val="00B55B6E"/>
    <w:rsid w:val="00B55E98"/>
    <w:rsid w:val="00B5739E"/>
    <w:rsid w:val="00B61420"/>
    <w:rsid w:val="00B66C99"/>
    <w:rsid w:val="00B703C7"/>
    <w:rsid w:val="00B7124D"/>
    <w:rsid w:val="00B725FB"/>
    <w:rsid w:val="00B72F6A"/>
    <w:rsid w:val="00B74146"/>
    <w:rsid w:val="00B74538"/>
    <w:rsid w:val="00B753EA"/>
    <w:rsid w:val="00B7737E"/>
    <w:rsid w:val="00B8773F"/>
    <w:rsid w:val="00B911EE"/>
    <w:rsid w:val="00BA6697"/>
    <w:rsid w:val="00BA787F"/>
    <w:rsid w:val="00BA79C4"/>
    <w:rsid w:val="00BB00EE"/>
    <w:rsid w:val="00BB7DAE"/>
    <w:rsid w:val="00BC09E3"/>
    <w:rsid w:val="00BC0BCF"/>
    <w:rsid w:val="00BC39EB"/>
    <w:rsid w:val="00BC49AF"/>
    <w:rsid w:val="00BC5642"/>
    <w:rsid w:val="00BC7C29"/>
    <w:rsid w:val="00BC7C43"/>
    <w:rsid w:val="00BD18E9"/>
    <w:rsid w:val="00BD3545"/>
    <w:rsid w:val="00BE0BDC"/>
    <w:rsid w:val="00BE1B79"/>
    <w:rsid w:val="00BE4A09"/>
    <w:rsid w:val="00BE7045"/>
    <w:rsid w:val="00BF3E83"/>
    <w:rsid w:val="00BF5087"/>
    <w:rsid w:val="00BF5E91"/>
    <w:rsid w:val="00C01FE2"/>
    <w:rsid w:val="00C04AFC"/>
    <w:rsid w:val="00C07C99"/>
    <w:rsid w:val="00C11F77"/>
    <w:rsid w:val="00C1250D"/>
    <w:rsid w:val="00C1303D"/>
    <w:rsid w:val="00C21570"/>
    <w:rsid w:val="00C21E04"/>
    <w:rsid w:val="00C265A0"/>
    <w:rsid w:val="00C33C92"/>
    <w:rsid w:val="00C33D2E"/>
    <w:rsid w:val="00C429CD"/>
    <w:rsid w:val="00C46BEB"/>
    <w:rsid w:val="00C474F9"/>
    <w:rsid w:val="00C4793D"/>
    <w:rsid w:val="00C50880"/>
    <w:rsid w:val="00C5095F"/>
    <w:rsid w:val="00C516B6"/>
    <w:rsid w:val="00C535AD"/>
    <w:rsid w:val="00C53A93"/>
    <w:rsid w:val="00C53BAC"/>
    <w:rsid w:val="00C55317"/>
    <w:rsid w:val="00C61C19"/>
    <w:rsid w:val="00C73BFF"/>
    <w:rsid w:val="00C76FCA"/>
    <w:rsid w:val="00C80303"/>
    <w:rsid w:val="00C805D2"/>
    <w:rsid w:val="00C8131B"/>
    <w:rsid w:val="00C86FA6"/>
    <w:rsid w:val="00C9065A"/>
    <w:rsid w:val="00C9100F"/>
    <w:rsid w:val="00C9107A"/>
    <w:rsid w:val="00CA0825"/>
    <w:rsid w:val="00CA526D"/>
    <w:rsid w:val="00CB5BE4"/>
    <w:rsid w:val="00CB6B89"/>
    <w:rsid w:val="00CB6E6B"/>
    <w:rsid w:val="00CC36FC"/>
    <w:rsid w:val="00CD1077"/>
    <w:rsid w:val="00CD6E10"/>
    <w:rsid w:val="00CD7920"/>
    <w:rsid w:val="00CE48B7"/>
    <w:rsid w:val="00CE52A3"/>
    <w:rsid w:val="00CE6A9B"/>
    <w:rsid w:val="00CE7113"/>
    <w:rsid w:val="00CF037C"/>
    <w:rsid w:val="00CF04A7"/>
    <w:rsid w:val="00CF1D65"/>
    <w:rsid w:val="00CF2943"/>
    <w:rsid w:val="00CF3B0A"/>
    <w:rsid w:val="00CF75A6"/>
    <w:rsid w:val="00D0405E"/>
    <w:rsid w:val="00D073DE"/>
    <w:rsid w:val="00D07C86"/>
    <w:rsid w:val="00D127E5"/>
    <w:rsid w:val="00D2003A"/>
    <w:rsid w:val="00D2433F"/>
    <w:rsid w:val="00D27C0F"/>
    <w:rsid w:val="00D30368"/>
    <w:rsid w:val="00D3114E"/>
    <w:rsid w:val="00D31ABC"/>
    <w:rsid w:val="00D34113"/>
    <w:rsid w:val="00D34520"/>
    <w:rsid w:val="00D35150"/>
    <w:rsid w:val="00D3791C"/>
    <w:rsid w:val="00D429EB"/>
    <w:rsid w:val="00D44DE0"/>
    <w:rsid w:val="00D45B66"/>
    <w:rsid w:val="00D5031C"/>
    <w:rsid w:val="00D52B94"/>
    <w:rsid w:val="00D532E7"/>
    <w:rsid w:val="00D5479D"/>
    <w:rsid w:val="00D54AB0"/>
    <w:rsid w:val="00D56302"/>
    <w:rsid w:val="00D62C62"/>
    <w:rsid w:val="00D66612"/>
    <w:rsid w:val="00D671D1"/>
    <w:rsid w:val="00D67C28"/>
    <w:rsid w:val="00D70AFC"/>
    <w:rsid w:val="00D73D9A"/>
    <w:rsid w:val="00D7769E"/>
    <w:rsid w:val="00D80FAB"/>
    <w:rsid w:val="00D830E1"/>
    <w:rsid w:val="00D83592"/>
    <w:rsid w:val="00D83CD4"/>
    <w:rsid w:val="00D90B5F"/>
    <w:rsid w:val="00D93B85"/>
    <w:rsid w:val="00D9584D"/>
    <w:rsid w:val="00DA148E"/>
    <w:rsid w:val="00DA2C99"/>
    <w:rsid w:val="00DA62F3"/>
    <w:rsid w:val="00DB5039"/>
    <w:rsid w:val="00DB503A"/>
    <w:rsid w:val="00DB6F72"/>
    <w:rsid w:val="00DB6F82"/>
    <w:rsid w:val="00DC087E"/>
    <w:rsid w:val="00DC40FA"/>
    <w:rsid w:val="00DC4793"/>
    <w:rsid w:val="00DC5AAC"/>
    <w:rsid w:val="00DC6A06"/>
    <w:rsid w:val="00DD0858"/>
    <w:rsid w:val="00DD4382"/>
    <w:rsid w:val="00DD54F9"/>
    <w:rsid w:val="00DD64F9"/>
    <w:rsid w:val="00DD7054"/>
    <w:rsid w:val="00DE28C4"/>
    <w:rsid w:val="00DE3D0A"/>
    <w:rsid w:val="00DE6D6A"/>
    <w:rsid w:val="00DE73E0"/>
    <w:rsid w:val="00DE7B85"/>
    <w:rsid w:val="00DF053A"/>
    <w:rsid w:val="00DF093D"/>
    <w:rsid w:val="00DF1C8F"/>
    <w:rsid w:val="00DF2A01"/>
    <w:rsid w:val="00DF4ED4"/>
    <w:rsid w:val="00DF6167"/>
    <w:rsid w:val="00DF6CFE"/>
    <w:rsid w:val="00E00A87"/>
    <w:rsid w:val="00E01BE0"/>
    <w:rsid w:val="00E01CDF"/>
    <w:rsid w:val="00E01F3E"/>
    <w:rsid w:val="00E049DE"/>
    <w:rsid w:val="00E06CAB"/>
    <w:rsid w:val="00E0715F"/>
    <w:rsid w:val="00E115EC"/>
    <w:rsid w:val="00E11A6B"/>
    <w:rsid w:val="00E12634"/>
    <w:rsid w:val="00E12C85"/>
    <w:rsid w:val="00E12E01"/>
    <w:rsid w:val="00E147AF"/>
    <w:rsid w:val="00E1657A"/>
    <w:rsid w:val="00E16FAF"/>
    <w:rsid w:val="00E234B0"/>
    <w:rsid w:val="00E237A4"/>
    <w:rsid w:val="00E24F75"/>
    <w:rsid w:val="00E2592B"/>
    <w:rsid w:val="00E3324B"/>
    <w:rsid w:val="00E34278"/>
    <w:rsid w:val="00E352BE"/>
    <w:rsid w:val="00E35FDE"/>
    <w:rsid w:val="00E42720"/>
    <w:rsid w:val="00E46056"/>
    <w:rsid w:val="00E467C4"/>
    <w:rsid w:val="00E47EEF"/>
    <w:rsid w:val="00E5138B"/>
    <w:rsid w:val="00E53F2B"/>
    <w:rsid w:val="00E56900"/>
    <w:rsid w:val="00E56955"/>
    <w:rsid w:val="00E61109"/>
    <w:rsid w:val="00E6157E"/>
    <w:rsid w:val="00E62957"/>
    <w:rsid w:val="00E62E09"/>
    <w:rsid w:val="00E648D7"/>
    <w:rsid w:val="00E7508E"/>
    <w:rsid w:val="00E75EF4"/>
    <w:rsid w:val="00E76647"/>
    <w:rsid w:val="00E77406"/>
    <w:rsid w:val="00E775F8"/>
    <w:rsid w:val="00E8088A"/>
    <w:rsid w:val="00E80C6F"/>
    <w:rsid w:val="00E81E74"/>
    <w:rsid w:val="00E8562A"/>
    <w:rsid w:val="00E8573B"/>
    <w:rsid w:val="00E85A06"/>
    <w:rsid w:val="00E87E74"/>
    <w:rsid w:val="00E94FE4"/>
    <w:rsid w:val="00EA08EA"/>
    <w:rsid w:val="00EA0FC3"/>
    <w:rsid w:val="00EA43A6"/>
    <w:rsid w:val="00EA667F"/>
    <w:rsid w:val="00EA6DAD"/>
    <w:rsid w:val="00EA7841"/>
    <w:rsid w:val="00EB00B9"/>
    <w:rsid w:val="00EB0C19"/>
    <w:rsid w:val="00EB230F"/>
    <w:rsid w:val="00EB2701"/>
    <w:rsid w:val="00EB5BA4"/>
    <w:rsid w:val="00EB755C"/>
    <w:rsid w:val="00EB7FED"/>
    <w:rsid w:val="00EC3998"/>
    <w:rsid w:val="00EC3BBC"/>
    <w:rsid w:val="00EC3DC3"/>
    <w:rsid w:val="00EC4F2A"/>
    <w:rsid w:val="00EC56F1"/>
    <w:rsid w:val="00EC5C7F"/>
    <w:rsid w:val="00EC6512"/>
    <w:rsid w:val="00EC7390"/>
    <w:rsid w:val="00ED41D0"/>
    <w:rsid w:val="00ED4350"/>
    <w:rsid w:val="00ED5CE9"/>
    <w:rsid w:val="00ED6122"/>
    <w:rsid w:val="00ED79CF"/>
    <w:rsid w:val="00EE1173"/>
    <w:rsid w:val="00EE14F7"/>
    <w:rsid w:val="00EE2234"/>
    <w:rsid w:val="00EE28CF"/>
    <w:rsid w:val="00EE6F74"/>
    <w:rsid w:val="00EF2A7A"/>
    <w:rsid w:val="00EF5C22"/>
    <w:rsid w:val="00F000DE"/>
    <w:rsid w:val="00F02594"/>
    <w:rsid w:val="00F040FF"/>
    <w:rsid w:val="00F05800"/>
    <w:rsid w:val="00F07441"/>
    <w:rsid w:val="00F07F72"/>
    <w:rsid w:val="00F106A5"/>
    <w:rsid w:val="00F10FCF"/>
    <w:rsid w:val="00F13351"/>
    <w:rsid w:val="00F160EA"/>
    <w:rsid w:val="00F23337"/>
    <w:rsid w:val="00F23E33"/>
    <w:rsid w:val="00F24C9C"/>
    <w:rsid w:val="00F25C3F"/>
    <w:rsid w:val="00F26364"/>
    <w:rsid w:val="00F30655"/>
    <w:rsid w:val="00F34F25"/>
    <w:rsid w:val="00F35192"/>
    <w:rsid w:val="00F36D00"/>
    <w:rsid w:val="00F37B9F"/>
    <w:rsid w:val="00F414E8"/>
    <w:rsid w:val="00F428C7"/>
    <w:rsid w:val="00F4373B"/>
    <w:rsid w:val="00F46FA1"/>
    <w:rsid w:val="00F51B3D"/>
    <w:rsid w:val="00F55621"/>
    <w:rsid w:val="00F60DE9"/>
    <w:rsid w:val="00F61666"/>
    <w:rsid w:val="00F63981"/>
    <w:rsid w:val="00F6712C"/>
    <w:rsid w:val="00F673D9"/>
    <w:rsid w:val="00F72052"/>
    <w:rsid w:val="00F76BE9"/>
    <w:rsid w:val="00F77952"/>
    <w:rsid w:val="00F8148A"/>
    <w:rsid w:val="00F9160D"/>
    <w:rsid w:val="00F91FE8"/>
    <w:rsid w:val="00FA3982"/>
    <w:rsid w:val="00FA56C9"/>
    <w:rsid w:val="00FA6092"/>
    <w:rsid w:val="00FA682D"/>
    <w:rsid w:val="00FC3B34"/>
    <w:rsid w:val="00FC5AD0"/>
    <w:rsid w:val="00FC67D8"/>
    <w:rsid w:val="00FC6C97"/>
    <w:rsid w:val="00FC7B65"/>
    <w:rsid w:val="00FD03B9"/>
    <w:rsid w:val="00FD0680"/>
    <w:rsid w:val="00FD088D"/>
    <w:rsid w:val="00FD1573"/>
    <w:rsid w:val="00FD2F48"/>
    <w:rsid w:val="00FD3EA9"/>
    <w:rsid w:val="00FD5EC1"/>
    <w:rsid w:val="00FE2BD9"/>
    <w:rsid w:val="00FE2C63"/>
    <w:rsid w:val="00FE37DE"/>
    <w:rsid w:val="00FE38E0"/>
    <w:rsid w:val="00FE3E9A"/>
    <w:rsid w:val="00FE70C2"/>
    <w:rsid w:val="00FF0D5C"/>
    <w:rsid w:val="00FF16C9"/>
    <w:rsid w:val="00FF2014"/>
    <w:rsid w:val="00FF2F39"/>
    <w:rsid w:val="00FF3371"/>
    <w:rsid w:val="00FF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1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</Words>
  <Characters>166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孙奇</cp:lastModifiedBy>
  <cp:revision>2</cp:revision>
  <dcterms:created xsi:type="dcterms:W3CDTF">2016-05-04T01:42:00Z</dcterms:created>
  <dcterms:modified xsi:type="dcterms:W3CDTF">2017-03-31T07:51:00Z</dcterms:modified>
</cp:coreProperties>
</file>